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70A0" w14:textId="77777777" w:rsidR="00660633" w:rsidRPr="00C63193" w:rsidRDefault="00660633" w:rsidP="00C63193">
      <w:pPr>
        <w:spacing w:line="240" w:lineRule="exact"/>
        <w:rPr>
          <w:rFonts w:eastAsiaTheme="minorHAnsi" w:cstheme="minorBidi"/>
          <w:b/>
          <w:sz w:val="20"/>
        </w:rPr>
      </w:pPr>
    </w:p>
    <w:p w14:paraId="332F901B" w14:textId="77777777" w:rsidR="00660633" w:rsidRPr="00C63193" w:rsidRDefault="00660633" w:rsidP="00C63193">
      <w:pPr>
        <w:spacing w:line="240" w:lineRule="exact"/>
        <w:rPr>
          <w:rFonts w:eastAsiaTheme="minorHAnsi" w:cstheme="minorBidi"/>
          <w:b/>
          <w:sz w:val="20"/>
        </w:rPr>
      </w:pPr>
    </w:p>
    <w:p w14:paraId="42F93632" w14:textId="27DC3F92" w:rsidR="00F7457C" w:rsidRPr="00C63193" w:rsidRDefault="00590D23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T</w:t>
      </w:r>
      <w:r w:rsidR="00F7457C" w:rsidRPr="00C63193">
        <w:rPr>
          <w:rFonts w:eastAsiaTheme="minorHAnsi" w:cstheme="minorBidi"/>
          <w:b/>
          <w:sz w:val="20"/>
        </w:rPr>
        <w:t>ermin spisu</w:t>
      </w:r>
    </w:p>
    <w:p w14:paraId="6DA0E571" w14:textId="77777777" w:rsidR="00F7457C" w:rsidRPr="00C63193" w:rsidRDefault="00F7457C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 xml:space="preserve">Powszechny spis rolny PSR 2020 zostanie przeprowadzony na terenie całego kraju w terminie </w:t>
      </w:r>
      <w:r w:rsidRPr="00C63193">
        <w:rPr>
          <w:rFonts w:eastAsiaTheme="minorHAnsi" w:cstheme="minorBidi"/>
          <w:sz w:val="20"/>
        </w:rPr>
        <w:br/>
      </w:r>
      <w:r w:rsidRPr="00C63193">
        <w:rPr>
          <w:rFonts w:eastAsiaTheme="minorHAnsi" w:cstheme="minorBidi"/>
          <w:b/>
          <w:sz w:val="20"/>
        </w:rPr>
        <w:t>od 1 września do 30 listopada 2020 r.</w:t>
      </w:r>
      <w:r w:rsidRPr="00C63193">
        <w:rPr>
          <w:rFonts w:eastAsiaTheme="minorHAnsi" w:cstheme="minorBidi"/>
          <w:sz w:val="20"/>
        </w:rPr>
        <w:t>, według stanu na dzień 1 czerwca 2020 r.</w:t>
      </w:r>
    </w:p>
    <w:p w14:paraId="1F716A4B" w14:textId="77777777" w:rsidR="00590D23" w:rsidRPr="00C63193" w:rsidRDefault="00590D23" w:rsidP="00C63193">
      <w:pPr>
        <w:spacing w:after="0" w:line="240" w:lineRule="exact"/>
        <w:contextualSpacing/>
        <w:rPr>
          <w:rFonts w:eastAsiaTheme="minorHAnsi" w:cstheme="minorBidi"/>
          <w:color w:val="FF0000"/>
          <w:sz w:val="20"/>
        </w:rPr>
      </w:pPr>
    </w:p>
    <w:p w14:paraId="508F129E" w14:textId="77777777" w:rsidR="00F7457C" w:rsidRPr="00C63193" w:rsidRDefault="00F7457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Obowiązek spisowy</w:t>
      </w:r>
    </w:p>
    <w:p w14:paraId="1BCA06E6" w14:textId="67332852" w:rsidR="00F7457C" w:rsidRPr="00C63193" w:rsidRDefault="00F7457C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 xml:space="preserve">Udział w spisie rolnym jest </w:t>
      </w:r>
      <w:r w:rsidRPr="00C63193">
        <w:rPr>
          <w:rFonts w:eastAsiaTheme="minorHAnsi" w:cstheme="minorBidi"/>
          <w:b/>
          <w:sz w:val="20"/>
        </w:rPr>
        <w:t>obowiązkowy</w:t>
      </w:r>
      <w:r w:rsidR="00EC6899">
        <w:rPr>
          <w:rFonts w:eastAsiaTheme="minorHAnsi" w:cstheme="minorBidi"/>
          <w:b/>
          <w:sz w:val="20"/>
        </w:rPr>
        <w:t>, co wynika z ustawy o Powszechnym Spisie Rolnym</w:t>
      </w:r>
      <w:r w:rsidRPr="00C63193">
        <w:rPr>
          <w:rFonts w:eastAsiaTheme="minorHAnsi" w:cstheme="minorBidi"/>
          <w:sz w:val="20"/>
        </w:rPr>
        <w:t>.</w:t>
      </w:r>
    </w:p>
    <w:p w14:paraId="0B6CFC3D" w14:textId="77777777" w:rsidR="0061293F" w:rsidRPr="00C63193" w:rsidRDefault="0061293F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14:paraId="61A55050" w14:textId="1BFCDBF1" w:rsidR="00F7457C" w:rsidRDefault="00EC6899" w:rsidP="00C63193">
      <w:pPr>
        <w:spacing w:line="240" w:lineRule="exact"/>
        <w:rPr>
          <w:rFonts w:eastAsiaTheme="minorHAnsi" w:cstheme="minorBidi"/>
          <w:b/>
          <w:sz w:val="20"/>
        </w:rPr>
      </w:pPr>
      <w:r>
        <w:rPr>
          <w:rFonts w:eastAsiaTheme="minorHAnsi" w:cstheme="minorBidi"/>
          <w:b/>
          <w:sz w:val="20"/>
        </w:rPr>
        <w:t>Najwygodniej</w:t>
      </w:r>
      <w:r w:rsidR="00611725">
        <w:rPr>
          <w:rFonts w:eastAsiaTheme="minorHAnsi" w:cstheme="minorBidi"/>
          <w:b/>
          <w:sz w:val="20"/>
        </w:rPr>
        <w:t xml:space="preserve"> i najbezpieczniej jest</w:t>
      </w:r>
      <w:r>
        <w:rPr>
          <w:rFonts w:eastAsiaTheme="minorHAnsi" w:cstheme="minorBidi"/>
          <w:b/>
          <w:sz w:val="20"/>
        </w:rPr>
        <w:t xml:space="preserve"> spisać się przez Internet</w:t>
      </w:r>
    </w:p>
    <w:p w14:paraId="7D98CF9B" w14:textId="48F215CA" w:rsidR="00611725" w:rsidRPr="00C63193" w:rsidRDefault="00EC6899" w:rsidP="000E7D8B">
      <w:pPr>
        <w:shd w:val="clear" w:color="auto" w:fill="FFFFFF"/>
        <w:spacing w:after="100" w:afterAutospacing="1" w:line="240" w:lineRule="exact"/>
        <w:rPr>
          <w:color w:val="252525"/>
          <w:sz w:val="20"/>
        </w:rPr>
      </w:pPr>
      <w:r>
        <w:rPr>
          <w:rFonts w:eastAsiaTheme="minorHAnsi" w:cstheme="minorBidi"/>
          <w:b/>
          <w:sz w:val="20"/>
        </w:rPr>
        <w:t xml:space="preserve">Każdy użytkownik gospodarstwa rolnego </w:t>
      </w:r>
      <w:r w:rsidR="00E268EB">
        <w:rPr>
          <w:rFonts w:eastAsiaTheme="minorHAnsi" w:cstheme="minorBidi"/>
          <w:b/>
          <w:sz w:val="20"/>
        </w:rPr>
        <w:t xml:space="preserve">ma </w:t>
      </w:r>
      <w:r w:rsidR="00611725">
        <w:rPr>
          <w:color w:val="252525"/>
          <w:sz w:val="20"/>
        </w:rPr>
        <w:t xml:space="preserve">obowiązek spisać się samodzielnie przez Internet, </w:t>
      </w:r>
      <w:r w:rsidR="00E268EB">
        <w:rPr>
          <w:color w:val="252525"/>
          <w:sz w:val="20"/>
        </w:rPr>
        <w:t xml:space="preserve">wypełniając formularz dostępny na stronie internetowej GUS </w:t>
      </w:r>
      <w:r w:rsidR="00E268EB" w:rsidRPr="00C63193">
        <w:rPr>
          <w:color w:val="252525"/>
          <w:sz w:val="20"/>
        </w:rPr>
        <w:t> </w:t>
      </w:r>
      <w:hyperlink r:id="rId8" w:history="1">
        <w:r w:rsidR="00E268EB" w:rsidRPr="00C63193">
          <w:rPr>
            <w:rStyle w:val="Hipercze"/>
            <w:b/>
            <w:bCs/>
            <w:color w:val="0345BF"/>
            <w:sz w:val="20"/>
          </w:rPr>
          <w:t>https://spisrolny.gov.pl</w:t>
        </w:r>
      </w:hyperlink>
      <w:r w:rsidR="00E268EB">
        <w:rPr>
          <w:color w:val="252525"/>
          <w:sz w:val="20"/>
        </w:rPr>
        <w:t>. W</w:t>
      </w:r>
      <w:r w:rsidR="00611725">
        <w:rPr>
          <w:color w:val="252525"/>
          <w:sz w:val="20"/>
        </w:rPr>
        <w:t xml:space="preserve"> dobie epidemii jest to najbezpieczniejsza i najwygodniejsza metoda</w:t>
      </w:r>
      <w:r w:rsidR="00E268EB">
        <w:rPr>
          <w:color w:val="252525"/>
          <w:sz w:val="20"/>
        </w:rPr>
        <w:t>.</w:t>
      </w:r>
      <w:r w:rsidR="00611725">
        <w:rPr>
          <w:color w:val="252525"/>
          <w:sz w:val="20"/>
        </w:rPr>
        <w:t xml:space="preserve"> Jeśli ktoś nie ma komputera lub urządzenia z dostępem do Internetu powinien udać się do swojego Gminnego Punktu Spisowego</w:t>
      </w:r>
      <w:r w:rsidR="00E268EB">
        <w:rPr>
          <w:color w:val="252525"/>
          <w:sz w:val="20"/>
        </w:rPr>
        <w:t xml:space="preserve"> gdzie będą udostępnione pomieszczenia wyposażone w sprzęt komputerowy z dostępem do Internetu</w:t>
      </w:r>
      <w:r w:rsidR="00611725">
        <w:rPr>
          <w:color w:val="252525"/>
          <w:sz w:val="20"/>
        </w:rPr>
        <w:t xml:space="preserve">. Uzupełniającą formą </w:t>
      </w:r>
      <w:r w:rsidR="00E268EB">
        <w:rPr>
          <w:color w:val="252525"/>
          <w:sz w:val="20"/>
        </w:rPr>
        <w:t>jest</w:t>
      </w:r>
      <w:r w:rsidR="00611725">
        <w:rPr>
          <w:color w:val="252525"/>
          <w:sz w:val="20"/>
        </w:rPr>
        <w:t xml:space="preserve"> spis przez telefon, którego można dokonać dzwoniąc na infolinię spisową pod numer </w:t>
      </w:r>
    </w:p>
    <w:p w14:paraId="08E9C9FD" w14:textId="3F14F75C" w:rsidR="00C63193" w:rsidRPr="00C63193" w:rsidRDefault="00C63193" w:rsidP="00043ED7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exact"/>
        <w:ind w:left="426" w:hanging="284"/>
        <w:rPr>
          <w:color w:val="252525"/>
          <w:sz w:val="20"/>
        </w:rPr>
      </w:pPr>
      <w:r w:rsidRPr="00C63193">
        <w:rPr>
          <w:color w:val="252525"/>
          <w:sz w:val="20"/>
        </w:rPr>
        <w:lastRenderedPageBreak/>
        <w:t> </w:t>
      </w:r>
      <w:r w:rsidRPr="00043ED7">
        <w:rPr>
          <w:rStyle w:val="Pogrubienie"/>
          <w:b w:val="0"/>
          <w:color w:val="252525"/>
          <w:sz w:val="20"/>
        </w:rPr>
        <w:t>22 279 99 99 wew.</w:t>
      </w:r>
      <w:r w:rsidR="00E268EB">
        <w:rPr>
          <w:color w:val="252525"/>
          <w:sz w:val="20"/>
        </w:rPr>
        <w:t>,</w:t>
      </w:r>
      <w:r w:rsidRPr="00C63193">
        <w:rPr>
          <w:color w:val="252525"/>
          <w:sz w:val="20"/>
        </w:rPr>
        <w:t xml:space="preserve"> </w:t>
      </w:r>
      <w:r w:rsidR="00611725">
        <w:rPr>
          <w:color w:val="252525"/>
          <w:sz w:val="20"/>
        </w:rPr>
        <w:t>wybierając</w:t>
      </w:r>
      <w:r w:rsidR="00611725" w:rsidRPr="00C63193">
        <w:rPr>
          <w:color w:val="252525"/>
          <w:sz w:val="20"/>
        </w:rPr>
        <w:t xml:space="preserve"> </w:t>
      </w:r>
      <w:r w:rsidRPr="00C63193">
        <w:rPr>
          <w:color w:val="252525"/>
          <w:sz w:val="20"/>
        </w:rPr>
        <w:t>opcję </w:t>
      </w:r>
      <w:r w:rsidR="00043ED7">
        <w:rPr>
          <w:rStyle w:val="Pogrubienie"/>
          <w:color w:val="252525"/>
          <w:sz w:val="20"/>
        </w:rPr>
        <w:t>„Spisz się przez telefon”</w:t>
      </w:r>
      <w:r w:rsidR="00043ED7" w:rsidRPr="00043ED7">
        <w:rPr>
          <w:rStyle w:val="Pogrubienie"/>
          <w:b w:val="0"/>
          <w:color w:val="252525"/>
          <w:sz w:val="20"/>
        </w:rPr>
        <w:t>.</w:t>
      </w:r>
      <w:r w:rsidR="00611725">
        <w:rPr>
          <w:rStyle w:val="Pogrubienie"/>
          <w:b w:val="0"/>
          <w:color w:val="252525"/>
          <w:sz w:val="20"/>
        </w:rPr>
        <w:t xml:space="preserve"> Osoby, które nie spiszą się samodzielnie przez Internet lub </w:t>
      </w:r>
      <w:r w:rsidR="00E268EB">
        <w:rPr>
          <w:rStyle w:val="Pogrubienie"/>
          <w:b w:val="0"/>
          <w:color w:val="252525"/>
          <w:sz w:val="20"/>
        </w:rPr>
        <w:t>dzwoniąc na infolinię</w:t>
      </w:r>
      <w:r w:rsidR="00611725">
        <w:rPr>
          <w:rStyle w:val="Pogrubienie"/>
          <w:b w:val="0"/>
          <w:color w:val="252525"/>
          <w:sz w:val="20"/>
        </w:rPr>
        <w:t xml:space="preserve"> mogą spodziewać się telefonu rachmistrza spisowego.</w:t>
      </w:r>
    </w:p>
    <w:p w14:paraId="58892CC6" w14:textId="77777777" w:rsidR="00043ED7" w:rsidRDefault="00043ED7" w:rsidP="00C63193">
      <w:pPr>
        <w:spacing w:after="0" w:line="240" w:lineRule="exact"/>
        <w:rPr>
          <w:rFonts w:eastAsiaTheme="minorHAnsi" w:cstheme="minorBidi"/>
          <w:sz w:val="20"/>
        </w:rPr>
      </w:pPr>
      <w:bookmarkStart w:id="0" w:name="_GoBack"/>
      <w:bookmarkEnd w:id="0"/>
    </w:p>
    <w:p w14:paraId="54C5C833" w14:textId="77777777" w:rsidR="00F7457C" w:rsidRPr="00C63193" w:rsidRDefault="00F7457C" w:rsidP="00C63193">
      <w:pPr>
        <w:spacing w:after="0" w:line="240" w:lineRule="exact"/>
        <w:contextualSpacing/>
        <w:rPr>
          <w:rFonts w:eastAsiaTheme="minorHAnsi" w:cstheme="minorBidi"/>
          <w:b/>
          <w:sz w:val="20"/>
        </w:rPr>
      </w:pPr>
    </w:p>
    <w:p w14:paraId="153CECEC" w14:textId="77777777" w:rsidR="0008581F" w:rsidRPr="0008581F" w:rsidRDefault="0008581F" w:rsidP="0008581F">
      <w:pPr>
        <w:spacing w:after="0" w:line="240" w:lineRule="exact"/>
        <w:rPr>
          <w:rFonts w:eastAsiaTheme="minorHAnsi" w:cstheme="minorBidi"/>
          <w:sz w:val="20"/>
        </w:rPr>
      </w:pPr>
    </w:p>
    <w:p w14:paraId="36DDC82F" w14:textId="0CD5852C" w:rsidR="00F7457C" w:rsidRPr="00C63193" w:rsidRDefault="00551E1F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Infolinia spisowa</w:t>
      </w:r>
    </w:p>
    <w:p w14:paraId="7DEB97DA" w14:textId="4B3FAE3F" w:rsidR="00743562" w:rsidRPr="00C63193" w:rsidRDefault="00743562" w:rsidP="0008581F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 przypadku jakichkolwiek pytań lub wątpliwości dotyczących spisu rolnego istnieje możliwość kontaktu z</w:t>
      </w:r>
      <w:r w:rsidR="0008581F">
        <w:rPr>
          <w:rFonts w:eastAsiaTheme="minorHAnsi" w:cstheme="minorBidi"/>
          <w:sz w:val="20"/>
        </w:rPr>
        <w:t> </w:t>
      </w:r>
      <w:r w:rsidRPr="00C63193">
        <w:rPr>
          <w:rFonts w:eastAsiaTheme="minorHAnsi" w:cstheme="minorBidi"/>
          <w:sz w:val="20"/>
        </w:rPr>
        <w:t>infolinią spiso</w:t>
      </w:r>
      <w:r w:rsidR="00043ED7">
        <w:rPr>
          <w:rFonts w:eastAsiaTheme="minorHAnsi" w:cstheme="minorBidi"/>
          <w:sz w:val="20"/>
        </w:rPr>
        <w:t xml:space="preserve">wą pod numerem </w:t>
      </w:r>
      <w:r w:rsidR="00043ED7" w:rsidRPr="00043ED7">
        <w:rPr>
          <w:rFonts w:eastAsiaTheme="minorHAnsi" w:cstheme="minorBidi"/>
          <w:b/>
          <w:sz w:val="20"/>
        </w:rPr>
        <w:t>22 279 99 99</w:t>
      </w:r>
      <w:r w:rsidRPr="00043ED7">
        <w:rPr>
          <w:rFonts w:eastAsiaTheme="minorHAnsi" w:cstheme="minorBidi"/>
          <w:b/>
          <w:sz w:val="20"/>
        </w:rPr>
        <w:t xml:space="preserve"> wew. 1</w:t>
      </w:r>
      <w:r w:rsidRPr="00C63193">
        <w:rPr>
          <w:rFonts w:eastAsiaTheme="minorHAnsi" w:cstheme="minorBidi"/>
          <w:sz w:val="20"/>
        </w:rPr>
        <w:t xml:space="preserve"> (koszt połączenia zgodny z cennikiem operatora). Konsultanci infolinii pomogą również zweryfikować czy jesteście Państwo objęci obowiązkiem spisowym, czy też sprawdzić tożsamość rachmistrza spisowego.</w:t>
      </w:r>
    </w:p>
    <w:p w14:paraId="2805907E" w14:textId="77777777" w:rsidR="002B2BBC" w:rsidRPr="00C63193" w:rsidRDefault="002B2BBC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14:paraId="3C3FEFDA" w14:textId="66E4D13D" w:rsidR="002B2BBC" w:rsidRPr="00C63193" w:rsidRDefault="002B2BB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List Prezesa</w:t>
      </w:r>
      <w:r w:rsidR="00345CF8" w:rsidRPr="00C63193">
        <w:rPr>
          <w:rFonts w:eastAsiaTheme="minorHAnsi" w:cstheme="minorBidi"/>
          <w:b/>
          <w:sz w:val="20"/>
        </w:rPr>
        <w:t xml:space="preserve"> GUS</w:t>
      </w:r>
    </w:p>
    <w:p w14:paraId="63037BBC" w14:textId="7C5C8FEA" w:rsidR="002B2BBC" w:rsidRPr="00C63193" w:rsidRDefault="0058359D" w:rsidP="00C63193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t>W ramach kampanii informacyjnej i popularyzującej spis rolny do</w:t>
      </w:r>
      <w:r w:rsidR="002B2BBC" w:rsidRPr="00C63193">
        <w:rPr>
          <w:rFonts w:eastAsiaTheme="minorHAnsi" w:cstheme="minorBidi"/>
          <w:sz w:val="20"/>
        </w:rPr>
        <w:t xml:space="preserve"> użytkowników gospodarstw rolnych został </w:t>
      </w:r>
      <w:r w:rsidRPr="00C63193">
        <w:rPr>
          <w:rFonts w:eastAsiaTheme="minorHAnsi" w:cstheme="minorBidi"/>
          <w:sz w:val="20"/>
        </w:rPr>
        <w:t>roze</w:t>
      </w:r>
      <w:r w:rsidR="002B2BBC" w:rsidRPr="00C63193">
        <w:rPr>
          <w:rFonts w:eastAsiaTheme="minorHAnsi" w:cstheme="minorBidi"/>
          <w:sz w:val="20"/>
        </w:rPr>
        <w:t>słany List Prezesa G</w:t>
      </w:r>
      <w:r w:rsidRPr="00C63193">
        <w:rPr>
          <w:rFonts w:eastAsiaTheme="minorHAnsi" w:cstheme="minorBidi"/>
          <w:sz w:val="20"/>
        </w:rPr>
        <w:t xml:space="preserve">łównego </w:t>
      </w:r>
      <w:r w:rsidR="002B2BBC" w:rsidRPr="00C63193">
        <w:rPr>
          <w:rFonts w:eastAsiaTheme="minorHAnsi" w:cstheme="minorBidi"/>
          <w:sz w:val="20"/>
        </w:rPr>
        <w:t>U</w:t>
      </w:r>
      <w:r w:rsidRPr="00C63193">
        <w:rPr>
          <w:rFonts w:eastAsiaTheme="minorHAnsi" w:cstheme="minorBidi"/>
          <w:sz w:val="20"/>
        </w:rPr>
        <w:t xml:space="preserve">rzędu </w:t>
      </w:r>
      <w:r w:rsidR="002B2BBC" w:rsidRPr="00C63193">
        <w:rPr>
          <w:rFonts w:eastAsiaTheme="minorHAnsi" w:cstheme="minorBidi"/>
          <w:sz w:val="20"/>
        </w:rPr>
        <w:t>S</w:t>
      </w:r>
      <w:r w:rsidRPr="00C63193">
        <w:rPr>
          <w:rFonts w:eastAsiaTheme="minorHAnsi" w:cstheme="minorBidi"/>
          <w:sz w:val="20"/>
        </w:rPr>
        <w:t>tatystycznego</w:t>
      </w:r>
      <w:r w:rsidR="002B2BBC" w:rsidRPr="00C63193">
        <w:rPr>
          <w:rFonts w:eastAsiaTheme="minorHAnsi" w:cstheme="minorBidi"/>
          <w:sz w:val="20"/>
        </w:rPr>
        <w:t xml:space="preserve"> zawierający </w:t>
      </w:r>
      <w:r w:rsidRPr="0008581F">
        <w:rPr>
          <w:rFonts w:eastAsiaTheme="minorHAnsi" w:cstheme="minorBidi"/>
          <w:sz w:val="20"/>
        </w:rPr>
        <w:t xml:space="preserve">wszystkie najważniejsze instrukcje związane z organizacją spisu, w tym  indywidualny numer gospodarstwa rolnego (w lewym górnym rogu listu), który należy wprowadzić podczas logowania do aplikacji spisowej. </w:t>
      </w:r>
    </w:p>
    <w:p w14:paraId="601B8681" w14:textId="77777777" w:rsidR="00DB23F6" w:rsidRPr="00C63193" w:rsidRDefault="00DB23F6" w:rsidP="00C63193">
      <w:pPr>
        <w:spacing w:after="0" w:line="240" w:lineRule="exact"/>
        <w:contextualSpacing/>
        <w:rPr>
          <w:rFonts w:eastAsiaTheme="minorHAnsi" w:cstheme="minorBidi"/>
          <w:sz w:val="20"/>
        </w:rPr>
      </w:pPr>
    </w:p>
    <w:p w14:paraId="34E50A81" w14:textId="77777777" w:rsidR="00F7457C" w:rsidRPr="00C63193" w:rsidRDefault="00F7457C" w:rsidP="00C63193">
      <w:pPr>
        <w:spacing w:line="240" w:lineRule="exact"/>
        <w:rPr>
          <w:rFonts w:eastAsiaTheme="minorHAnsi" w:cstheme="minorBidi"/>
          <w:b/>
          <w:sz w:val="20"/>
        </w:rPr>
      </w:pPr>
      <w:r w:rsidRPr="00C63193">
        <w:rPr>
          <w:rFonts w:eastAsiaTheme="minorHAnsi" w:cstheme="minorBidi"/>
          <w:b/>
          <w:sz w:val="20"/>
        </w:rPr>
        <w:t>Tajemnica statystyczna</w:t>
      </w:r>
    </w:p>
    <w:p w14:paraId="630B84CC" w14:textId="7669E462" w:rsidR="006E2B8A" w:rsidRPr="00C63193" w:rsidRDefault="00F7457C" w:rsidP="0008581F">
      <w:pPr>
        <w:spacing w:line="240" w:lineRule="exact"/>
        <w:rPr>
          <w:rFonts w:eastAsiaTheme="minorHAnsi" w:cstheme="minorBidi"/>
          <w:sz w:val="20"/>
        </w:rPr>
      </w:pPr>
      <w:r w:rsidRPr="00C63193">
        <w:rPr>
          <w:rFonts w:eastAsiaTheme="minorHAnsi" w:cstheme="minorBidi"/>
          <w:sz w:val="20"/>
        </w:rPr>
        <w:lastRenderedPageBreak/>
        <w:t>Wszystkie pozyskane w czasie spisu dane podlegają bezwzględnej ochronie na zasadach określonych w art. 10 ustawy z dnia 29 czerwca 1995 r. o statystyce publicznej (</w:t>
      </w:r>
      <w:proofErr w:type="spellStart"/>
      <w:r w:rsidRPr="00C63193">
        <w:rPr>
          <w:rFonts w:eastAsiaTheme="minorHAnsi" w:cstheme="minorBidi"/>
          <w:sz w:val="20"/>
        </w:rPr>
        <w:t>t</w:t>
      </w:r>
      <w:r w:rsidR="00743562" w:rsidRPr="00C63193">
        <w:rPr>
          <w:rFonts w:eastAsiaTheme="minorHAnsi" w:cstheme="minorBidi"/>
          <w:sz w:val="20"/>
        </w:rPr>
        <w:t>.</w:t>
      </w:r>
      <w:r w:rsidRPr="00C63193">
        <w:rPr>
          <w:rFonts w:eastAsiaTheme="minorHAnsi" w:cstheme="minorBidi"/>
          <w:sz w:val="20"/>
        </w:rPr>
        <w:t>j</w:t>
      </w:r>
      <w:proofErr w:type="spellEnd"/>
      <w:r w:rsidRPr="00C63193">
        <w:rPr>
          <w:rFonts w:eastAsiaTheme="minorHAnsi" w:cstheme="minorBidi"/>
          <w:sz w:val="20"/>
        </w:rPr>
        <w:t xml:space="preserve">. Dz. U. z 2019 r. poz. 649, z późn. zm.). </w:t>
      </w:r>
      <w:r w:rsidR="00047DC0" w:rsidRPr="00C63193">
        <w:rPr>
          <w:rFonts w:eastAsiaTheme="minorHAnsi" w:cstheme="minorBidi"/>
          <w:sz w:val="20"/>
        </w:rPr>
        <w:t>Zapewniamy, że Państwa dane osobowe i dane o gospodarstwie są prawnie chronione i objęte tajemnicą statystyczną.</w:t>
      </w:r>
    </w:p>
    <w:sectPr w:rsidR="006E2B8A" w:rsidRPr="00C63193" w:rsidSect="00E60E47">
      <w:footerReference w:type="default" r:id="rId9"/>
      <w:headerReference w:type="first" r:id="rId10"/>
      <w:footerReference w:type="first" r:id="rId11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D1F0" w14:textId="77777777" w:rsidR="00AB5E15" w:rsidRDefault="00AB5E15" w:rsidP="00244EB3">
      <w:r>
        <w:separator/>
      </w:r>
    </w:p>
    <w:p w14:paraId="3F52B842" w14:textId="77777777" w:rsidR="00AB5E15" w:rsidRDefault="00AB5E15"/>
  </w:endnote>
  <w:endnote w:type="continuationSeparator" w:id="0">
    <w:p w14:paraId="632211C9" w14:textId="77777777" w:rsidR="00AB5E15" w:rsidRDefault="00AB5E15" w:rsidP="00244EB3">
      <w:r>
        <w:continuationSeparator/>
      </w:r>
    </w:p>
    <w:p w14:paraId="2D114A20" w14:textId="77777777" w:rsidR="00AB5E15" w:rsidRDefault="00AB5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82E40" w14:textId="77777777" w:rsidR="00245BF1" w:rsidRPr="00CB4251" w:rsidRDefault="00245BF1" w:rsidP="00245BF1">
    <w:pPr>
      <w:pStyle w:val="Stopka"/>
      <w:rPr>
        <w:rFonts w:ascii="Fira Sans" w:hAnsi="Fira Sans"/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E6C1" w14:textId="77777777" w:rsidR="00CB4251" w:rsidRDefault="00925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76FCA0A" wp14:editId="46A6CC68">
          <wp:simplePos x="0" y="0"/>
          <wp:positionH relativeFrom="column">
            <wp:posOffset>-648335</wp:posOffset>
          </wp:positionH>
          <wp:positionV relativeFrom="paragraph">
            <wp:posOffset>-873125</wp:posOffset>
          </wp:positionV>
          <wp:extent cx="7515225" cy="1006475"/>
          <wp:effectExtent l="0" t="0" r="9525" b="3175"/>
          <wp:wrapNone/>
          <wp:docPr id="3" name="Obraz 3" descr="C:\Users\walaszekm\Desktop\75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laszekm\Desktop\75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96B4" w14:textId="77777777" w:rsidR="00AB5E15" w:rsidRDefault="00AB5E15" w:rsidP="00244EB3">
      <w:r>
        <w:separator/>
      </w:r>
    </w:p>
    <w:p w14:paraId="4CD93AAD" w14:textId="77777777" w:rsidR="00AB5E15" w:rsidRDefault="00AB5E15"/>
  </w:footnote>
  <w:footnote w:type="continuationSeparator" w:id="0">
    <w:p w14:paraId="36A8621C" w14:textId="77777777" w:rsidR="00AB5E15" w:rsidRDefault="00AB5E15" w:rsidP="00244EB3">
      <w:r>
        <w:continuationSeparator/>
      </w:r>
    </w:p>
    <w:p w14:paraId="74C89CB8" w14:textId="77777777" w:rsidR="00AB5E15" w:rsidRDefault="00AB5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223E" w14:textId="77777777" w:rsidR="00052976" w:rsidRDefault="0092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99E4C54" wp14:editId="58E2FDD1">
          <wp:simplePos x="0" y="0"/>
          <wp:positionH relativeFrom="column">
            <wp:posOffset>5428615</wp:posOffset>
          </wp:positionH>
          <wp:positionV relativeFrom="paragraph">
            <wp:posOffset>-1581150</wp:posOffset>
          </wp:positionV>
          <wp:extent cx="1457960" cy="2508885"/>
          <wp:effectExtent l="0" t="0" r="8890" b="5715"/>
          <wp:wrapNone/>
          <wp:docPr id="4" name="Obraz 4" descr="C:\Users\walaszekm\Desktop\grad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laszekm\Desktop\grad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250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73029D3" wp14:editId="2DC13089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8C"/>
    <w:multiLevelType w:val="multilevel"/>
    <w:tmpl w:val="E8D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D0352"/>
    <w:multiLevelType w:val="multilevel"/>
    <w:tmpl w:val="2B5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7AD4"/>
    <w:multiLevelType w:val="multilevel"/>
    <w:tmpl w:val="082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740B2"/>
    <w:multiLevelType w:val="hybridMultilevel"/>
    <w:tmpl w:val="A1942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7FE"/>
    <w:multiLevelType w:val="hybridMultilevel"/>
    <w:tmpl w:val="1528F2E8"/>
    <w:lvl w:ilvl="0" w:tplc="72EAF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C11"/>
    <w:multiLevelType w:val="hybridMultilevel"/>
    <w:tmpl w:val="B69C2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9FE"/>
    <w:multiLevelType w:val="hybridMultilevel"/>
    <w:tmpl w:val="7D8C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90B15"/>
    <w:multiLevelType w:val="hybridMultilevel"/>
    <w:tmpl w:val="B920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7099"/>
    <w:multiLevelType w:val="hybridMultilevel"/>
    <w:tmpl w:val="46C43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1"/>
    <w:rsid w:val="00043ED7"/>
    <w:rsid w:val="00047DC0"/>
    <w:rsid w:val="00052976"/>
    <w:rsid w:val="0008581F"/>
    <w:rsid w:val="000E7D8B"/>
    <w:rsid w:val="00142195"/>
    <w:rsid w:val="00142756"/>
    <w:rsid w:val="001B7829"/>
    <w:rsid w:val="001C04DC"/>
    <w:rsid w:val="00244EB3"/>
    <w:rsid w:val="00245BF1"/>
    <w:rsid w:val="002750FD"/>
    <w:rsid w:val="00292783"/>
    <w:rsid w:val="002A213E"/>
    <w:rsid w:val="002B2BBC"/>
    <w:rsid w:val="002B30E3"/>
    <w:rsid w:val="002C5858"/>
    <w:rsid w:val="002E1A3B"/>
    <w:rsid w:val="002F2788"/>
    <w:rsid w:val="002F4770"/>
    <w:rsid w:val="00314077"/>
    <w:rsid w:val="00345CF8"/>
    <w:rsid w:val="0035794C"/>
    <w:rsid w:val="003632FD"/>
    <w:rsid w:val="00367F52"/>
    <w:rsid w:val="00391A47"/>
    <w:rsid w:val="003E3216"/>
    <w:rsid w:val="00405122"/>
    <w:rsid w:val="00407825"/>
    <w:rsid w:val="00445B52"/>
    <w:rsid w:val="00483FDD"/>
    <w:rsid w:val="004B45CF"/>
    <w:rsid w:val="004E1067"/>
    <w:rsid w:val="005116EB"/>
    <w:rsid w:val="00512579"/>
    <w:rsid w:val="00523736"/>
    <w:rsid w:val="00551E1F"/>
    <w:rsid w:val="00552417"/>
    <w:rsid w:val="0056338B"/>
    <w:rsid w:val="00576CA3"/>
    <w:rsid w:val="0058359D"/>
    <w:rsid w:val="00590D23"/>
    <w:rsid w:val="00611725"/>
    <w:rsid w:val="0061293F"/>
    <w:rsid w:val="00660633"/>
    <w:rsid w:val="00665970"/>
    <w:rsid w:val="0066613E"/>
    <w:rsid w:val="00686B90"/>
    <w:rsid w:val="00691D2B"/>
    <w:rsid w:val="00692FD0"/>
    <w:rsid w:val="006932FA"/>
    <w:rsid w:val="006B479C"/>
    <w:rsid w:val="006E2B8A"/>
    <w:rsid w:val="007301ED"/>
    <w:rsid w:val="00743562"/>
    <w:rsid w:val="007439B6"/>
    <w:rsid w:val="00757B54"/>
    <w:rsid w:val="007771D5"/>
    <w:rsid w:val="007C2A5B"/>
    <w:rsid w:val="007D4EC1"/>
    <w:rsid w:val="007F6D3D"/>
    <w:rsid w:val="007F7657"/>
    <w:rsid w:val="00827E72"/>
    <w:rsid w:val="00890D42"/>
    <w:rsid w:val="008E41FB"/>
    <w:rsid w:val="008E42D1"/>
    <w:rsid w:val="00911850"/>
    <w:rsid w:val="00925E29"/>
    <w:rsid w:val="009568F4"/>
    <w:rsid w:val="009F17AA"/>
    <w:rsid w:val="00A816B3"/>
    <w:rsid w:val="00AB5E15"/>
    <w:rsid w:val="00AC0A22"/>
    <w:rsid w:val="00AD28EF"/>
    <w:rsid w:val="00B520EE"/>
    <w:rsid w:val="00B6445A"/>
    <w:rsid w:val="00B82A7E"/>
    <w:rsid w:val="00BB73C3"/>
    <w:rsid w:val="00BC2E25"/>
    <w:rsid w:val="00C3748A"/>
    <w:rsid w:val="00C45656"/>
    <w:rsid w:val="00C54F2F"/>
    <w:rsid w:val="00C63193"/>
    <w:rsid w:val="00CB4251"/>
    <w:rsid w:val="00CC59AD"/>
    <w:rsid w:val="00D3564F"/>
    <w:rsid w:val="00D511B7"/>
    <w:rsid w:val="00D92A23"/>
    <w:rsid w:val="00DB23F6"/>
    <w:rsid w:val="00DC78F0"/>
    <w:rsid w:val="00E2530E"/>
    <w:rsid w:val="00E268EB"/>
    <w:rsid w:val="00E37910"/>
    <w:rsid w:val="00E60E47"/>
    <w:rsid w:val="00E70682"/>
    <w:rsid w:val="00EB4F22"/>
    <w:rsid w:val="00EC6899"/>
    <w:rsid w:val="00F14588"/>
    <w:rsid w:val="00F26E5C"/>
    <w:rsid w:val="00F67DD4"/>
    <w:rsid w:val="00F70F40"/>
    <w:rsid w:val="00F70FE1"/>
    <w:rsid w:val="00F7457C"/>
    <w:rsid w:val="00F8086E"/>
    <w:rsid w:val="00FB0C16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F2D07"/>
  <w15:chartTrackingRefBased/>
  <w15:docId w15:val="{2FBF0EC6-F56B-40DF-8A63-6CE93021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5C"/>
    <w:pPr>
      <w:spacing w:after="120"/>
      <w:jc w:val="both"/>
    </w:pPr>
    <w:rPr>
      <w:rFonts w:ascii="Fira Sans" w:hAnsi="Fira Sans"/>
      <w:sz w:val="1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eastAsia="Times New Roman"/>
      <w:b/>
      <w:sz w:val="24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jc w:val="center"/>
    </w:pPr>
    <w:rPr>
      <w:rFonts w:eastAsia="Times New Roman"/>
      <w:b/>
      <w:sz w:val="28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57C"/>
    <w:pPr>
      <w:spacing w:after="16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57C"/>
    <w:rPr>
      <w:rFonts w:asciiTheme="minorHAnsi" w:eastAsiaTheme="minorHAnsi" w:hAnsiTheme="minorHAnsi" w:cstheme="minorBid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07825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579"/>
    <w:pPr>
      <w:spacing w:after="120"/>
      <w:jc w:val="both"/>
    </w:pPr>
    <w:rPr>
      <w:rFonts w:ascii="Fira Sans" w:eastAsia="Calibri" w:hAnsi="Fira Sans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579"/>
    <w:rPr>
      <w:rFonts w:ascii="Fira Sans" w:eastAsiaTheme="minorHAnsi" w:hAnsi="Fira Sans" w:cstheme="min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125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2579"/>
    <w:rPr>
      <w:b/>
      <w:bCs/>
    </w:rPr>
  </w:style>
  <w:style w:type="paragraph" w:styleId="Poprawka">
    <w:name w:val="Revision"/>
    <w:hidden/>
    <w:uiPriority w:val="99"/>
    <w:semiHidden/>
    <w:rsid w:val="000E7D8B"/>
    <w:rPr>
      <w:rFonts w:ascii="Fira Sans" w:hAnsi="Fira San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fgus01a\fotobaza\PSR%202020\PapierFirmowyPSR_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2256C4-2A41-4665-A7D2-89A4699E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PapierFirmowyPSR_2020.dot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Wałaszek Monika</dc:creator>
  <cp:keywords/>
  <dc:description/>
  <cp:lastModifiedBy>Klimowska Ewa</cp:lastModifiedBy>
  <cp:revision>3</cp:revision>
  <cp:lastPrinted>2020-01-10T12:06:00Z</cp:lastPrinted>
  <dcterms:created xsi:type="dcterms:W3CDTF">2020-09-01T05:30:00Z</dcterms:created>
  <dcterms:modified xsi:type="dcterms:W3CDTF">2020-09-01T05:31:00Z</dcterms:modified>
</cp:coreProperties>
</file>